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AB" w:rsidRDefault="007D7CAB"/>
    <w:tbl>
      <w:tblPr>
        <w:tblStyle w:val="a6"/>
        <w:tblW w:w="15309" w:type="dxa"/>
        <w:jc w:val="center"/>
        <w:tblLayout w:type="fixed"/>
        <w:tblLook w:val="04A0" w:firstRow="1" w:lastRow="0" w:firstColumn="1" w:lastColumn="0" w:noHBand="0" w:noVBand="1"/>
        <w:tblDescription w:val="Макетная таблица буклета"/>
      </w:tblPr>
      <w:tblGrid>
        <w:gridCol w:w="4961"/>
        <w:gridCol w:w="5387"/>
        <w:gridCol w:w="4961"/>
      </w:tblGrid>
      <w:tr w:rsidR="00307EC9" w:rsidTr="00CF2E81">
        <w:trPr>
          <w:jc w:val="center"/>
        </w:trPr>
        <w:tc>
          <w:tcPr>
            <w:tcW w:w="4961" w:type="dxa"/>
            <w:tcMar>
              <w:right w:w="720" w:type="dxa"/>
            </w:tcMar>
          </w:tcPr>
          <w:p w:rsidR="006D4EC4" w:rsidRPr="00AF53B8" w:rsidRDefault="00B32A51" w:rsidP="006D4EC4">
            <w:pPr>
              <w:shd w:val="clear" w:color="auto" w:fill="FFFFFF"/>
              <w:spacing w:before="100" w:beforeAutospacing="1"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5. </w:t>
            </w:r>
            <w:r w:rsidR="006D4EC4" w:rsidRPr="00AF53B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Расставаясь, не забудьте заверить ребенка в том, что непременно вернетесь за ним, и постоянно повторяйте, что вы его любите.</w:t>
            </w:r>
          </w:p>
          <w:p w:rsidR="006D4EC4" w:rsidRPr="00AF53B8" w:rsidRDefault="00B32A51" w:rsidP="006D4EC4">
            <w:pPr>
              <w:shd w:val="clear" w:color="auto" w:fill="FFFFFF"/>
              <w:spacing w:before="100" w:beforeAutospacing="1"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6. </w:t>
            </w:r>
            <w:r w:rsidR="006D4EC4" w:rsidRPr="00AF53B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Уходя, прощайтесь с р</w:t>
            </w:r>
            <w:r w:rsidR="002034B4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ебенком легко и быстро. Долгое </w:t>
            </w:r>
            <w:r w:rsidR="006D4EC4" w:rsidRPr="00AF53B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прощание с обеспокоенным выражением лица вызовет у вашего сына или дочери тревогу, а то и панику.</w:t>
            </w:r>
          </w:p>
          <w:p w:rsidR="006D4EC4" w:rsidRPr="00AF53B8" w:rsidRDefault="00B32A51" w:rsidP="006D4EC4">
            <w:pPr>
              <w:shd w:val="clear" w:color="auto" w:fill="FFFFFF"/>
              <w:spacing w:before="100" w:beforeAutospacing="1"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7. </w:t>
            </w:r>
            <w:r w:rsidR="006D4EC4" w:rsidRPr="00AF53B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Сообщите воспитателю ласкательное имя ребенка, расскажите о его домашней жизни, вообще заранее познакомьтесь с персоналом детского сада.</w:t>
            </w:r>
          </w:p>
          <w:p w:rsidR="006D4EC4" w:rsidRPr="00AF53B8" w:rsidRDefault="00B32A51" w:rsidP="006D4EC4">
            <w:pPr>
              <w:shd w:val="clear" w:color="auto" w:fill="FFFFFF"/>
              <w:spacing w:before="100" w:beforeAutospacing="1"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8. </w:t>
            </w:r>
            <w:r w:rsidR="006D4EC4" w:rsidRPr="00AF53B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Не планируйте на период адаптации прививки, посещение стоматолога и другие медицинские процедуры, травмирующие детскую психику.</w:t>
            </w:r>
            <w:r w:rsidR="006D4EC4" w:rsidRPr="00AF53B8">
              <w:rPr>
                <w:noProof/>
                <w:lang w:eastAsia="ru-RU"/>
              </w:rPr>
              <w:t xml:space="preserve"> </w:t>
            </w:r>
          </w:p>
          <w:p w:rsidR="006D4EC4" w:rsidRPr="00AF53B8" w:rsidRDefault="00B32A51" w:rsidP="006D4EC4">
            <w:pPr>
              <w:shd w:val="clear" w:color="auto" w:fill="FFFFFF"/>
              <w:spacing w:before="100" w:beforeAutospacing="1"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9. </w:t>
            </w:r>
            <w:r w:rsidR="006D4EC4" w:rsidRPr="00AF53B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Не ругайте ребенка за плохое поведение! Вы же взрослые люди и не можете не понимать того, что это не он, а его адаптация капризничает и упрямится.</w:t>
            </w:r>
          </w:p>
          <w:p w:rsidR="006D4EC4" w:rsidRPr="00AF53B8" w:rsidRDefault="00B32A51" w:rsidP="006D4EC4">
            <w:pPr>
              <w:shd w:val="clear" w:color="auto" w:fill="FFFFFF"/>
              <w:spacing w:before="100" w:beforeAutospacing="1"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10. </w:t>
            </w:r>
            <w:r w:rsidR="006D4EC4" w:rsidRPr="00AF53B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В выходные и праздничные дни придерживайтесь детсадовского режима.</w:t>
            </w:r>
          </w:p>
          <w:p w:rsidR="000A0041" w:rsidRPr="00FA1154" w:rsidRDefault="00B32A51" w:rsidP="00FA1154">
            <w:pPr>
              <w:shd w:val="clear" w:color="auto" w:fill="FFFFFF"/>
              <w:spacing w:before="100" w:beforeAutospacing="1"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11. </w:t>
            </w:r>
            <w:r w:rsidR="006D4EC4" w:rsidRPr="00AF53B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Дома поиграйте с малышом в детский сад, причем какая-то из игрушек пусть окажется им самим. Понаблюдайте за тем, что делает эта игрушка, о чем говорит, вместе с ребенком помогите найти ей друзей и решайте проблемы вашего малыша через нее, ориентируя игру на положительные результаты.</w:t>
            </w:r>
          </w:p>
          <w:p w:rsidR="00080387" w:rsidRDefault="00080387" w:rsidP="00080387">
            <w:pPr>
              <w:pStyle w:val="31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004457" cy="1899920"/>
                  <wp:effectExtent l="0" t="0" r="5715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 (3)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4411" cy="1906215"/>
                          </a:xfrm>
                          <a:prstGeom prst="rect">
                            <a:avLst/>
                          </a:prstGeom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91645" w:rsidRPr="006934CD" w:rsidRDefault="002061DE" w:rsidP="00CF2E81">
            <w:pPr>
              <w:pStyle w:val="a0"/>
              <w:numPr>
                <w:ilvl w:val="0"/>
                <w:numId w:val="0"/>
              </w:numPr>
              <w:spacing w:line="240" w:lineRule="auto"/>
              <w:ind w:left="288" w:hanging="288"/>
              <w:rPr>
                <w:rFonts w:ascii="Monotype Corsiva" w:hAnsi="Monotype Corsiva"/>
                <w:b/>
                <w:color w:val="B33536" w:themeColor="accent2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D7CAB">
              <w:rPr>
                <w:color w:val="B33536" w:themeColor="accent2"/>
                <w:sz w:val="32"/>
                <w:szCs w:val="32"/>
              </w:rPr>
              <w:t xml:space="preserve">       </w:t>
            </w:r>
            <w:r w:rsidRPr="006934CD">
              <w:rPr>
                <w:rFonts w:ascii="Monotype Corsiva" w:hAnsi="Monotype Corsiva"/>
                <w:b/>
                <w:color w:val="B33536" w:themeColor="accent2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Рада приветст</w:t>
            </w:r>
            <w:r w:rsidR="006934CD" w:rsidRPr="006934CD">
              <w:rPr>
                <w:rFonts w:ascii="Monotype Corsiva" w:hAnsi="Monotype Corsiva"/>
                <w:b/>
                <w:color w:val="B33536" w:themeColor="accent2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вовать всех </w:t>
            </w:r>
          </w:p>
          <w:p w:rsidR="00080387" w:rsidRPr="007D7CAB" w:rsidRDefault="006934CD" w:rsidP="00CF2E81">
            <w:pPr>
              <w:pStyle w:val="a0"/>
              <w:numPr>
                <w:ilvl w:val="0"/>
                <w:numId w:val="0"/>
              </w:numPr>
              <w:spacing w:line="240" w:lineRule="auto"/>
              <w:ind w:left="288" w:hanging="288"/>
              <w:rPr>
                <w:rFonts w:ascii="Monotype Corsiva" w:hAnsi="Monotype Corsiva"/>
                <w:color w:val="B33536" w:themeColor="accent2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B33536" w:themeColor="accent2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В этом буклете собрала</w:t>
            </w:r>
            <w:r w:rsidR="002061DE" w:rsidRPr="007D7CAB">
              <w:rPr>
                <w:rFonts w:ascii="Monotype Corsiva" w:hAnsi="Monotype Corsiva"/>
                <w:b/>
                <w:color w:val="B33536" w:themeColor="accent2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для вас ряд советов, </w:t>
            </w:r>
            <w:r w:rsidR="00091645" w:rsidRPr="007D7CAB">
              <w:rPr>
                <w:rFonts w:ascii="Monotype Corsiva" w:hAnsi="Monotype Corsiva"/>
                <w:b/>
                <w:color w:val="B33536" w:themeColor="accent2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которые надеюсь помогут вам в </w:t>
            </w:r>
            <w:r>
              <w:rPr>
                <w:rFonts w:ascii="Monotype Corsiva" w:hAnsi="Monotype Corsiva"/>
                <w:b/>
                <w:color w:val="B33536" w:themeColor="accent2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процессе </w:t>
            </w:r>
            <w:bookmarkStart w:id="0" w:name="_GoBack"/>
            <w:bookmarkEnd w:id="0"/>
            <w:r w:rsidR="00091645" w:rsidRPr="007D7CAB">
              <w:rPr>
                <w:rFonts w:ascii="Monotype Corsiva" w:hAnsi="Monotype Corsiva"/>
                <w:b/>
                <w:color w:val="B33536" w:themeColor="accent2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адаптации ваших детей в нашем детском саду</w:t>
            </w:r>
          </w:p>
          <w:p w:rsidR="00080387" w:rsidRDefault="00080387" w:rsidP="007D7CA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noProof/>
                <w:lang w:eastAsia="ru-RU"/>
              </w:rPr>
            </w:pPr>
          </w:p>
          <w:p w:rsidR="00500F81" w:rsidRDefault="002061DE" w:rsidP="00080387">
            <w:pPr>
              <w:pStyle w:val="a0"/>
              <w:numPr>
                <w:ilvl w:val="0"/>
                <w:numId w:val="0"/>
              </w:numPr>
              <w:spacing w:line="240" w:lineRule="auto"/>
              <w:ind w:left="288" w:hanging="288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64815" cy="1471781"/>
                  <wp:effectExtent l="228600" t="247650" r="0" b="4337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Без названия (3)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291" cy="1483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25425" dist="50800" dir="5220000" algn="ctr">
                              <a:srgbClr val="000000">
                                <a:alpha val="33000"/>
                              </a:srgbClr>
                            </a:outerShdw>
                          </a:effectLst>
                          <a:scene3d>
                            <a:camera prst="perspectiveFront" fov="3300000">
                              <a:rot lat="486000" lon="19530000" rev="174000"/>
                            </a:camera>
                            <a:lightRig rig="harsh" dir="t">
                              <a:rot lat="0" lon="0" rev="3000000"/>
                            </a:lightRig>
                          </a:scene3d>
                          <a:sp3d extrusionH="254000" contourW="19050">
                            <a:bevelT w="82550" h="44450" prst="angle"/>
                            <a:bevelB w="82550" h="44450" prst="angle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8B384C" w:rsidRDefault="008B384C" w:rsidP="002061DE">
            <w:pPr>
              <w:pStyle w:val="a0"/>
              <w:numPr>
                <w:ilvl w:val="0"/>
                <w:numId w:val="0"/>
              </w:numPr>
              <w:spacing w:line="240" w:lineRule="auto"/>
              <w:ind w:left="288" w:hanging="288"/>
            </w:pPr>
          </w:p>
        </w:tc>
        <w:tc>
          <w:tcPr>
            <w:tcW w:w="5387" w:type="dxa"/>
            <w:tcMar>
              <w:left w:w="720" w:type="dxa"/>
              <w:right w:w="720" w:type="dxa"/>
            </w:tcMar>
          </w:tcPr>
          <w:p w:rsidR="007D7CAB" w:rsidRDefault="007D7CAB" w:rsidP="00393A85">
            <w:pPr>
              <w:ind w:right="225"/>
              <w:rPr>
                <w:b/>
                <w:i/>
                <w:color w:val="2682A6" w:themeColor="accent4"/>
              </w:rPr>
            </w:pPr>
          </w:p>
          <w:p w:rsidR="007D7CAB" w:rsidRDefault="00FB2198" w:rsidP="00393A85">
            <w:pPr>
              <w:ind w:right="225"/>
              <w:rPr>
                <w:b/>
                <w:i/>
                <w:color w:val="2682A6" w:themeColor="accent4"/>
              </w:rPr>
            </w:pPr>
            <w:r>
              <w:rPr>
                <w:b/>
                <w:i/>
                <w:noProof/>
                <w:color w:val="2682A6" w:themeColor="accent4"/>
                <w:lang w:eastAsia="ru-RU"/>
              </w:rPr>
              <w:drawing>
                <wp:inline distT="0" distB="0" distL="0" distR="0">
                  <wp:extent cx="2506345" cy="1118870"/>
                  <wp:effectExtent l="0" t="0" r="8255" b="508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s (1)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345" cy="111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7CAB" w:rsidRDefault="007D7CAB" w:rsidP="007D7CAB">
            <w:pPr>
              <w:rPr>
                <w:b/>
                <w:i/>
                <w:sz w:val="28"/>
                <w:szCs w:val="28"/>
              </w:rPr>
            </w:pPr>
            <w:r w:rsidRPr="00DF10AA">
              <w:rPr>
                <w:b/>
                <w:i/>
                <w:color w:val="003300"/>
                <w:sz w:val="28"/>
                <w:szCs w:val="28"/>
              </w:rPr>
              <w:t>Уважаемые родители,</w:t>
            </w:r>
            <w:r w:rsidRPr="00DF10AA">
              <w:rPr>
                <w:b/>
                <w:i/>
                <w:sz w:val="28"/>
                <w:szCs w:val="28"/>
              </w:rPr>
              <w:t xml:space="preserve"> если вы    своевременно подготовите своего ребёнка к детскому саду, то у него не будет трудностей в адаптации, ведь воспитатели постараются облегчить первые дни пребывания в новой   обстановке.</w:t>
            </w:r>
          </w:p>
          <w:p w:rsidR="002034B4" w:rsidRPr="002034B4" w:rsidRDefault="00B156C2" w:rsidP="00B156C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386F60" wp14:editId="391591D0">
                  <wp:extent cx="2291937" cy="1233727"/>
                  <wp:effectExtent l="285750" t="285750" r="299085" b="29083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Без названия (1)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620" cy="12970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2061DE" w:rsidRPr="00080387" w:rsidRDefault="002061DE" w:rsidP="002061DE">
            <w:pPr>
              <w:shd w:val="clear" w:color="auto" w:fill="FFFFFF"/>
              <w:spacing w:before="120" w:after="120" w:line="324" w:lineRule="atLeast"/>
              <w:jc w:val="center"/>
              <w:outlineLvl w:val="1"/>
              <w:rPr>
                <w:rFonts w:ascii="Monotype Corsiva" w:eastAsia="Times New Roman" w:hAnsi="Monotype Corsiva" w:cs="Arial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Arial"/>
                <w:color w:val="FF0000"/>
                <w:sz w:val="32"/>
                <w:szCs w:val="32"/>
                <w:highlight w:val="yellow"/>
                <w:lang w:eastAsia="ru-RU"/>
              </w:rPr>
              <w:lastRenderedPageBreak/>
              <w:t>Поступление в детский сад-это важное событие в жизни малыша</w:t>
            </w:r>
          </w:p>
          <w:p w:rsidR="002061DE" w:rsidRPr="00080387" w:rsidRDefault="002061DE" w:rsidP="002061DE">
            <w:pPr>
              <w:pStyle w:val="a0"/>
              <w:numPr>
                <w:ilvl w:val="0"/>
                <w:numId w:val="0"/>
              </w:numPr>
              <w:spacing w:line="240" w:lineRule="auto"/>
              <w:ind w:left="288" w:hanging="288"/>
              <w:rPr>
                <w:noProof/>
                <w:lang w:eastAsia="ru-RU"/>
              </w:rPr>
            </w:pPr>
          </w:p>
          <w:p w:rsidR="002061DE" w:rsidRPr="00080387" w:rsidRDefault="002061DE" w:rsidP="002061D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8038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Прежде чем готовить ребенка к детскому саду, подготовьтесь сами, дорогие мамы и папы</w:t>
            </w:r>
          </w:p>
          <w:p w:rsidR="002061DE" w:rsidRPr="00080387" w:rsidRDefault="002061DE" w:rsidP="002061D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8038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Малыш приходит в детский сад и попадает в новые условия. Меняется режим, характер питания, температура помещения, воспитательные приѐмы, круг общения.</w:t>
            </w:r>
          </w:p>
          <w:p w:rsidR="002061DE" w:rsidRPr="00080387" w:rsidRDefault="002061DE" w:rsidP="002061D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8038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Всѐ это, как правило, приводит к изменениям в поведении ребѐнка. Нарушаются аппетит, сон, эмоциональное состояние. Иногда может без видимых причин повышаться температура.</w:t>
            </w:r>
          </w:p>
          <w:p w:rsidR="00816E0B" w:rsidRPr="0006675D" w:rsidRDefault="002061DE" w:rsidP="0006675D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8038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У некоторых детей происходит потеря уже имеющихся навыков. Например, дома просился на горшок, а в детском саду отказывается. Не волнуйтесь и ни в коем случае не стыдите, не ругайте малыша.</w:t>
            </w:r>
          </w:p>
        </w:tc>
        <w:tc>
          <w:tcPr>
            <w:tcW w:w="4961" w:type="dxa"/>
            <w:tcMar>
              <w:left w:w="720" w:type="dxa"/>
            </w:tcMar>
          </w:tcPr>
          <w:p w:rsidR="00B95410" w:rsidRPr="00B95410" w:rsidRDefault="00B95410" w:rsidP="00B9541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4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муниципальное автономное дошкольное образовательное учреждение</w:t>
            </w:r>
          </w:p>
          <w:p w:rsidR="00B95410" w:rsidRPr="00B95410" w:rsidRDefault="00B95410" w:rsidP="00B9541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410">
              <w:rPr>
                <w:rFonts w:ascii="Times New Roman" w:hAnsi="Times New Roman" w:cs="Times New Roman"/>
                <w:sz w:val="18"/>
                <w:szCs w:val="18"/>
              </w:rPr>
              <w:t>города Новосибирска</w:t>
            </w:r>
          </w:p>
          <w:p w:rsidR="00B95410" w:rsidRDefault="00B95410" w:rsidP="00B95410">
            <w:pPr>
              <w:keepNext/>
              <w:spacing w:after="0" w:line="240" w:lineRule="auto"/>
              <w:ind w:firstLine="709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95410">
              <w:rPr>
                <w:rFonts w:ascii="Times New Roman" w:hAnsi="Times New Roman" w:cs="Times New Roman"/>
                <w:sz w:val="18"/>
                <w:szCs w:val="18"/>
              </w:rPr>
              <w:t xml:space="preserve">«Детский сад № 298 комбинированного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B95410">
              <w:rPr>
                <w:rFonts w:ascii="Times New Roman" w:hAnsi="Times New Roman" w:cs="Times New Roman"/>
                <w:sz w:val="18"/>
                <w:szCs w:val="18"/>
              </w:rPr>
              <w:t>вида»</w:t>
            </w:r>
          </w:p>
          <w:p w:rsidR="00B95410" w:rsidRDefault="00B95410" w:rsidP="00B95410">
            <w:pPr>
              <w:keepNext/>
              <w:spacing w:after="0" w:line="240" w:lineRule="auto"/>
              <w:ind w:firstLine="709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5410" w:rsidRDefault="00B95410" w:rsidP="00B95410">
            <w:pPr>
              <w:keepNext/>
              <w:spacing w:after="0" w:line="240" w:lineRule="auto"/>
              <w:ind w:firstLine="709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5410" w:rsidRDefault="00B95410" w:rsidP="00B95410">
            <w:pPr>
              <w:keepNext/>
              <w:spacing w:after="0" w:line="240" w:lineRule="auto"/>
              <w:ind w:firstLine="709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D6A42">
              <w:rPr>
                <w:rFonts w:ascii="Times New Roman" w:hAnsi="Times New Roman" w:cs="Times New Roman"/>
                <w:b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72020C11" wp14:editId="5395E4C8">
                  <wp:extent cx="1184395" cy="684402"/>
                  <wp:effectExtent l="0" t="0" r="0" b="1905"/>
                  <wp:docPr id="1" name="Рисунок 1" descr="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875" cy="695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410" w:rsidRDefault="00B95410" w:rsidP="007D7CA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5410" w:rsidRDefault="00917620" w:rsidP="00500F81">
            <w:pPr>
              <w:pStyle w:val="1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Адаптация ребенка к</w:t>
            </w:r>
            <w:r w:rsidR="00500F81" w:rsidRPr="00500F81">
              <w:rPr>
                <w:sz w:val="44"/>
                <w:szCs w:val="44"/>
              </w:rPr>
              <w:t xml:space="preserve">      детском</w:t>
            </w:r>
            <w:r>
              <w:rPr>
                <w:sz w:val="44"/>
                <w:szCs w:val="44"/>
              </w:rPr>
              <w:t>у</w:t>
            </w:r>
            <w:r w:rsidR="00500F81" w:rsidRPr="00500F81">
              <w:rPr>
                <w:sz w:val="44"/>
                <w:szCs w:val="44"/>
              </w:rPr>
              <w:t xml:space="preserve"> саду</w:t>
            </w:r>
          </w:p>
          <w:p w:rsidR="00500F81" w:rsidRPr="00500F81" w:rsidRDefault="00500F81" w:rsidP="00500F81"/>
          <w:p w:rsidR="001069B5" w:rsidRPr="007D7CAB" w:rsidRDefault="00500F81" w:rsidP="007D7CAB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500F81">
              <w:rPr>
                <w:b/>
                <w:color w:val="002060"/>
                <w:sz w:val="24"/>
                <w:szCs w:val="24"/>
                <w:highlight w:val="yellow"/>
              </w:rPr>
              <w:t>Советы ответственным родителям</w:t>
            </w:r>
          </w:p>
          <w:p w:rsidR="001069B5" w:rsidRDefault="00500F81">
            <w:r>
              <w:rPr>
                <w:noProof/>
                <w:lang w:eastAsia="ru-RU"/>
              </w:rPr>
              <w:drawing>
                <wp:inline distT="0" distB="0" distL="0" distR="0" wp14:anchorId="3876A932" wp14:editId="3B45A327">
                  <wp:extent cx="2649220" cy="198691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04a1882-37dd-450c-bef8-99db1cbc4c6c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220" cy="198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7CAB" w:rsidRDefault="007D7CAB"/>
          <w:p w:rsidR="001069B5" w:rsidRPr="001069B5" w:rsidRDefault="001069B5">
            <w:pPr>
              <w:rPr>
                <w:rFonts w:ascii="Times New Roman" w:hAnsi="Times New Roman" w:cs="Times New Roman"/>
              </w:rPr>
            </w:pPr>
            <w:r w:rsidRPr="001069B5">
              <w:rPr>
                <w:rFonts w:ascii="Times New Roman" w:hAnsi="Times New Roman" w:cs="Times New Roman"/>
              </w:rPr>
              <w:t xml:space="preserve">Выполнила: </w:t>
            </w:r>
          </w:p>
          <w:p w:rsidR="001069B5" w:rsidRDefault="007D7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069B5" w:rsidRPr="001069B5">
              <w:rPr>
                <w:rFonts w:ascii="Times New Roman" w:hAnsi="Times New Roman" w:cs="Times New Roman"/>
              </w:rPr>
              <w:t>оспитатель Бедункович И.А.</w:t>
            </w:r>
          </w:p>
          <w:p w:rsidR="00902748" w:rsidRPr="00AF53B8" w:rsidRDefault="00902748" w:rsidP="00AF53B8">
            <w:pPr>
              <w:shd w:val="clear" w:color="auto" w:fill="FFFFFF"/>
              <w:spacing w:before="120" w:after="120" w:line="324" w:lineRule="atLeast"/>
              <w:jc w:val="center"/>
              <w:outlineLvl w:val="1"/>
              <w:rPr>
                <w:rFonts w:ascii="Monotype Corsiva" w:eastAsia="Times New Roman" w:hAnsi="Monotype Corsiva" w:cs="Arial"/>
                <w:color w:val="FF0000"/>
                <w:sz w:val="32"/>
                <w:szCs w:val="32"/>
                <w:lang w:eastAsia="ru-RU"/>
              </w:rPr>
            </w:pPr>
            <w:r w:rsidRPr="00080387">
              <w:rPr>
                <w:rFonts w:ascii="Monotype Corsiva" w:eastAsia="Times New Roman" w:hAnsi="Monotype Corsiva" w:cs="Arial"/>
                <w:color w:val="FF0000"/>
                <w:sz w:val="32"/>
                <w:szCs w:val="32"/>
                <w:highlight w:val="yellow"/>
                <w:lang w:eastAsia="ru-RU"/>
              </w:rPr>
              <w:lastRenderedPageBreak/>
              <w:t>Правила адаптации к детскому   саду</w:t>
            </w:r>
          </w:p>
          <w:p w:rsidR="00B32A51" w:rsidRDefault="00902748" w:rsidP="00B32A51">
            <w:pPr>
              <w:shd w:val="clear" w:color="auto" w:fill="FFFFFF"/>
              <w:spacing w:before="60" w:after="24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F53B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Помните, что в период адаптации к детскому саду дети часто болеют, а их интеллектуальное развитие может не только замедляться, но даже откатываться назад, словно ребенок мечтает вернуться в тот возраст, когда мама еще не оставляла его с чужими людьми. Вот несколько простых правил д</w:t>
            </w:r>
            <w:r w:rsidR="00B32A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ля смягчения процесса адаптации</w:t>
            </w:r>
          </w:p>
          <w:p w:rsidR="00902748" w:rsidRPr="003C2225" w:rsidRDefault="003C2225" w:rsidP="003C2225">
            <w:pPr>
              <w:shd w:val="clear" w:color="auto" w:fill="FFFFFF"/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</w:t>
            </w:r>
            <w:r w:rsidR="00902748" w:rsidRPr="003C22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Никогда не лгать! Ребенок отправляется не «в гости» и не в какое-то «волшебное место» — он идет в детский сад. Ведь если он поймет, что вы его обманули в этом вопросе, то где гарантия того, что вы не обманывали его, обещая вернуться за ним? А боязнь остаться одному — один из серьезнейших детских страхов.</w:t>
            </w:r>
          </w:p>
          <w:p w:rsidR="00902748" w:rsidRPr="003C2225" w:rsidRDefault="003C2225" w:rsidP="003C2225">
            <w:pPr>
              <w:shd w:val="clear" w:color="auto" w:fill="FFFFFF"/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2.</w:t>
            </w:r>
            <w:r w:rsidR="00902748" w:rsidRPr="003C22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Задолго до начала посещения детского сада синхронизируйте режим ребенка с садовским режимом.</w:t>
            </w:r>
          </w:p>
          <w:p w:rsidR="00902748" w:rsidRPr="003C2225" w:rsidRDefault="003C2225" w:rsidP="003C2225">
            <w:pPr>
              <w:shd w:val="clear" w:color="auto" w:fill="FFFFFF"/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3.</w:t>
            </w:r>
            <w:r w:rsidR="00902748" w:rsidRPr="003C22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Если вас все же не оставляют какие-то тревоги и опасения, ни в коем случае не делитесь ими с ребенком. Даже вида не подавайте!</w:t>
            </w:r>
          </w:p>
          <w:p w:rsidR="00902748" w:rsidRPr="003C2225" w:rsidRDefault="003C2225" w:rsidP="003C2225">
            <w:pPr>
              <w:shd w:val="clear" w:color="auto" w:fill="FFFFFF"/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4.</w:t>
            </w:r>
            <w:r w:rsidR="00902748" w:rsidRPr="003C22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 первый раз оставляйте ребенка в саду не более чем на два или три часа. Недопустимо «бросать» его сразу на весь день!</w:t>
            </w:r>
          </w:p>
          <w:p w:rsidR="00A66C55" w:rsidRDefault="00A66C55" w:rsidP="00CF2E81">
            <w:pPr>
              <w:jc w:val="center"/>
            </w:pPr>
          </w:p>
          <w:p w:rsidR="00DC1F5F" w:rsidRPr="00DC1F5F" w:rsidRDefault="00DC1F5F" w:rsidP="00DC1F5F">
            <w:pPr>
              <w:ind w:right="225"/>
              <w:rPr>
                <w:b/>
                <w:i/>
                <w:color w:val="2682A6" w:themeColor="accent4"/>
              </w:rPr>
            </w:pPr>
          </w:p>
          <w:p w:rsidR="008833F5" w:rsidRPr="00A66C55" w:rsidRDefault="008833F5" w:rsidP="00A66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5C8" w:rsidRDefault="009915C8" w:rsidP="00A769D1">
      <w:pPr>
        <w:pStyle w:val="af0"/>
      </w:pPr>
    </w:p>
    <w:sectPr w:rsidR="009915C8" w:rsidSect="00760C35">
      <w:pgSz w:w="16838" w:h="11906" w:orient="landscape" w:code="9"/>
      <w:pgMar w:top="624" w:right="1236" w:bottom="431" w:left="12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841" w:rsidRDefault="00BE7841" w:rsidP="00BF6AFD">
      <w:pPr>
        <w:spacing w:after="0" w:line="240" w:lineRule="auto"/>
      </w:pPr>
      <w:r>
        <w:separator/>
      </w:r>
    </w:p>
  </w:endnote>
  <w:endnote w:type="continuationSeparator" w:id="0">
    <w:p w:rsidR="00BE7841" w:rsidRDefault="00BE7841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841" w:rsidRDefault="00BE7841" w:rsidP="00BF6AFD">
      <w:pPr>
        <w:spacing w:after="0" w:line="240" w:lineRule="auto"/>
      </w:pPr>
      <w:r>
        <w:separator/>
      </w:r>
    </w:p>
  </w:footnote>
  <w:footnote w:type="continuationSeparator" w:id="0">
    <w:p w:rsidR="00BE7841" w:rsidRDefault="00BE7841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0CB95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1AC0F5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501D9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F6199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6E9DD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E2AE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806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70A35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1660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5057B2"/>
    <w:lvl w:ilvl="0">
      <w:start w:val="1"/>
      <w:numFmt w:val="bullet"/>
      <w:pStyle w:val="a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BD05B67"/>
    <w:multiLevelType w:val="multilevel"/>
    <w:tmpl w:val="AA0AE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7B3EF8"/>
    <w:multiLevelType w:val="hybridMultilevel"/>
    <w:tmpl w:val="B4CA23D6"/>
    <w:lvl w:ilvl="0" w:tplc="34A06464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41A2348A"/>
    <w:multiLevelType w:val="multilevel"/>
    <w:tmpl w:val="AA0AE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AE3778"/>
    <w:multiLevelType w:val="multilevel"/>
    <w:tmpl w:val="AA0AE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8A3095"/>
    <w:multiLevelType w:val="hybridMultilevel"/>
    <w:tmpl w:val="E11A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3"/>
  </w:num>
  <w:num w:numId="17">
    <w:abstractNumId w:val="14"/>
  </w:num>
  <w:num w:numId="18">
    <w:abstractNumId w:val="11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2E"/>
    <w:rsid w:val="0006675D"/>
    <w:rsid w:val="00080387"/>
    <w:rsid w:val="00091645"/>
    <w:rsid w:val="000A0041"/>
    <w:rsid w:val="001069B5"/>
    <w:rsid w:val="001372C8"/>
    <w:rsid w:val="001947E7"/>
    <w:rsid w:val="001B3D6A"/>
    <w:rsid w:val="001D0847"/>
    <w:rsid w:val="001D58DD"/>
    <w:rsid w:val="002034B4"/>
    <w:rsid w:val="002061DE"/>
    <w:rsid w:val="00227118"/>
    <w:rsid w:val="00242A9D"/>
    <w:rsid w:val="00307EC9"/>
    <w:rsid w:val="00365EBB"/>
    <w:rsid w:val="00393A85"/>
    <w:rsid w:val="003B391D"/>
    <w:rsid w:val="003C2225"/>
    <w:rsid w:val="0041315D"/>
    <w:rsid w:val="00415699"/>
    <w:rsid w:val="004203FD"/>
    <w:rsid w:val="00422379"/>
    <w:rsid w:val="0042631F"/>
    <w:rsid w:val="00454FA4"/>
    <w:rsid w:val="0048634A"/>
    <w:rsid w:val="004963B9"/>
    <w:rsid w:val="00500F81"/>
    <w:rsid w:val="005259A3"/>
    <w:rsid w:val="0054736F"/>
    <w:rsid w:val="005473B9"/>
    <w:rsid w:val="0056054A"/>
    <w:rsid w:val="00571D35"/>
    <w:rsid w:val="005977C7"/>
    <w:rsid w:val="005E5178"/>
    <w:rsid w:val="0063311A"/>
    <w:rsid w:val="0068396D"/>
    <w:rsid w:val="006934CD"/>
    <w:rsid w:val="006A2E06"/>
    <w:rsid w:val="006D4EC4"/>
    <w:rsid w:val="007014C5"/>
    <w:rsid w:val="00760C35"/>
    <w:rsid w:val="007647EF"/>
    <w:rsid w:val="00783B74"/>
    <w:rsid w:val="007D7CAB"/>
    <w:rsid w:val="007E3C3A"/>
    <w:rsid w:val="00800201"/>
    <w:rsid w:val="00816E0B"/>
    <w:rsid w:val="00863617"/>
    <w:rsid w:val="008833F5"/>
    <w:rsid w:val="0089764D"/>
    <w:rsid w:val="008A4F90"/>
    <w:rsid w:val="008B000B"/>
    <w:rsid w:val="008B384C"/>
    <w:rsid w:val="00902748"/>
    <w:rsid w:val="00917620"/>
    <w:rsid w:val="00960A60"/>
    <w:rsid w:val="009915C8"/>
    <w:rsid w:val="009F3198"/>
    <w:rsid w:val="00A54316"/>
    <w:rsid w:val="00A66C55"/>
    <w:rsid w:val="00A769D1"/>
    <w:rsid w:val="00A85868"/>
    <w:rsid w:val="00A95BFB"/>
    <w:rsid w:val="00AB72BA"/>
    <w:rsid w:val="00AD7341"/>
    <w:rsid w:val="00AF53B8"/>
    <w:rsid w:val="00B156C2"/>
    <w:rsid w:val="00B16D26"/>
    <w:rsid w:val="00B32A51"/>
    <w:rsid w:val="00B95410"/>
    <w:rsid w:val="00BE7841"/>
    <w:rsid w:val="00BF1435"/>
    <w:rsid w:val="00BF6AFD"/>
    <w:rsid w:val="00C3252E"/>
    <w:rsid w:val="00C476E1"/>
    <w:rsid w:val="00CB3368"/>
    <w:rsid w:val="00CD1DEA"/>
    <w:rsid w:val="00CF2E81"/>
    <w:rsid w:val="00CF7A0D"/>
    <w:rsid w:val="00D27440"/>
    <w:rsid w:val="00D731B1"/>
    <w:rsid w:val="00DB5D32"/>
    <w:rsid w:val="00DC1F5F"/>
    <w:rsid w:val="00DD740F"/>
    <w:rsid w:val="00DE3642"/>
    <w:rsid w:val="00DE39AE"/>
    <w:rsid w:val="00DF10AA"/>
    <w:rsid w:val="00EB2808"/>
    <w:rsid w:val="00EE0A38"/>
    <w:rsid w:val="00EF682D"/>
    <w:rsid w:val="00F4492D"/>
    <w:rsid w:val="00F65FF0"/>
    <w:rsid w:val="00F66B21"/>
    <w:rsid w:val="00F83409"/>
    <w:rsid w:val="00FA07B2"/>
    <w:rsid w:val="00FA1154"/>
    <w:rsid w:val="00FB2198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8FFE1C-1EF1-4912-B475-426BF320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ru-RU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769D1"/>
  </w:style>
  <w:style w:type="paragraph" w:styleId="1">
    <w:name w:val="heading 1"/>
    <w:basedOn w:val="a1"/>
    <w:next w:val="a1"/>
    <w:link w:val="10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21">
    <w:name w:val="heading 2"/>
    <w:basedOn w:val="a1"/>
    <w:next w:val="a1"/>
    <w:link w:val="22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31">
    <w:name w:val="heading 3"/>
    <w:basedOn w:val="a1"/>
    <w:next w:val="a1"/>
    <w:link w:val="32"/>
    <w:uiPriority w:val="1"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name w:val="Макет таблицы"/>
    <w:basedOn w:val="a3"/>
    <w:uiPriority w:val="99"/>
    <w:tblPr>
      <w:tblCellMar>
        <w:left w:w="0" w:type="dxa"/>
        <w:right w:w="0" w:type="dxa"/>
      </w:tblCellMar>
    </w:tblPr>
  </w:style>
  <w:style w:type="paragraph" w:styleId="a7">
    <w:name w:val="caption"/>
    <w:basedOn w:val="a1"/>
    <w:next w:val="a1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22">
    <w:name w:val="Заголовок 2 Знак"/>
    <w:basedOn w:val="a2"/>
    <w:link w:val="21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a8">
    <w:name w:val="Placeholder Text"/>
    <w:basedOn w:val="a2"/>
    <w:uiPriority w:val="99"/>
    <w:semiHidden/>
    <w:rPr>
      <w:color w:val="808080"/>
    </w:rPr>
  </w:style>
  <w:style w:type="paragraph" w:styleId="a0">
    <w:name w:val="List Bullet"/>
    <w:basedOn w:val="a1"/>
    <w:uiPriority w:val="1"/>
    <w:semiHidden/>
    <w:pPr>
      <w:numPr>
        <w:numId w:val="2"/>
      </w:numPr>
    </w:pPr>
  </w:style>
  <w:style w:type="character" w:customStyle="1" w:styleId="10">
    <w:name w:val="Заголовок 1 Знак"/>
    <w:basedOn w:val="a2"/>
    <w:link w:val="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a9">
    <w:name w:val="Компания"/>
    <w:basedOn w:val="a1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aa">
    <w:name w:val="footer"/>
    <w:basedOn w:val="a1"/>
    <w:link w:val="ab"/>
    <w:uiPriority w:val="99"/>
    <w:unhideWhenUsed/>
    <w:rsid w:val="007014C5"/>
    <w:pPr>
      <w:spacing w:after="0" w:line="276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A769D1"/>
  </w:style>
  <w:style w:type="paragraph" w:styleId="ac">
    <w:name w:val="Title"/>
    <w:basedOn w:val="a1"/>
    <w:link w:val="ad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ad">
    <w:name w:val="Название Знак"/>
    <w:basedOn w:val="a2"/>
    <w:link w:val="ac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ae">
    <w:name w:val="Subtitle"/>
    <w:basedOn w:val="a1"/>
    <w:link w:val="af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af">
    <w:name w:val="Подзаголовок Знак"/>
    <w:basedOn w:val="a2"/>
    <w:link w:val="ae"/>
    <w:uiPriority w:val="3"/>
    <w:rsid w:val="00BF6AFD"/>
    <w:rPr>
      <w:i/>
      <w:iCs/>
      <w:color w:val="FFFFFF" w:themeColor="background1"/>
      <w:sz w:val="26"/>
    </w:rPr>
  </w:style>
  <w:style w:type="paragraph" w:styleId="af0">
    <w:name w:val="No Spacing"/>
    <w:uiPriority w:val="98"/>
    <w:qFormat/>
    <w:pPr>
      <w:spacing w:after="0" w:line="240" w:lineRule="auto"/>
    </w:pPr>
  </w:style>
  <w:style w:type="paragraph" w:styleId="23">
    <w:name w:val="Quote"/>
    <w:basedOn w:val="a1"/>
    <w:next w:val="a1"/>
    <w:link w:val="24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24">
    <w:name w:val="Цитата 2 Знак"/>
    <w:basedOn w:val="a2"/>
    <w:link w:val="23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32">
    <w:name w:val="Заголовок 3 Знак"/>
    <w:basedOn w:val="a2"/>
    <w:link w:val="31"/>
    <w:uiPriority w:val="1"/>
    <w:rsid w:val="00BF6AFD"/>
    <w:rPr>
      <w:b/>
      <w:bCs/>
    </w:rPr>
  </w:style>
  <w:style w:type="paragraph" w:styleId="af1">
    <w:name w:val="Balloon Text"/>
    <w:basedOn w:val="a1"/>
    <w:link w:val="af2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9915C8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9915C8"/>
  </w:style>
  <w:style w:type="paragraph" w:styleId="af4">
    <w:name w:val="Block Text"/>
    <w:basedOn w:val="a1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af5">
    <w:name w:val="Body Text"/>
    <w:basedOn w:val="a1"/>
    <w:link w:val="af6"/>
    <w:uiPriority w:val="99"/>
    <w:semiHidden/>
    <w:unhideWhenUsed/>
    <w:rsid w:val="009915C8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9915C8"/>
  </w:style>
  <w:style w:type="paragraph" w:styleId="25">
    <w:name w:val="Body Text 2"/>
    <w:basedOn w:val="a1"/>
    <w:link w:val="26"/>
    <w:uiPriority w:val="99"/>
    <w:semiHidden/>
    <w:unhideWhenUsed/>
    <w:rsid w:val="009915C8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9915C8"/>
  </w:style>
  <w:style w:type="paragraph" w:styleId="33">
    <w:name w:val="Body Text 3"/>
    <w:basedOn w:val="a1"/>
    <w:link w:val="34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9915C8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9915C8"/>
    <w:pPr>
      <w:spacing w:after="20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9915C8"/>
  </w:style>
  <w:style w:type="paragraph" w:styleId="af9">
    <w:name w:val="Body Text Indent"/>
    <w:basedOn w:val="a1"/>
    <w:link w:val="afa"/>
    <w:uiPriority w:val="99"/>
    <w:semiHidden/>
    <w:unhideWhenUsed/>
    <w:rsid w:val="009915C8"/>
    <w:pPr>
      <w:spacing w:after="120"/>
      <w:ind w:left="360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9915C8"/>
  </w:style>
  <w:style w:type="paragraph" w:styleId="27">
    <w:name w:val="Body Text First Indent 2"/>
    <w:basedOn w:val="af9"/>
    <w:link w:val="28"/>
    <w:uiPriority w:val="99"/>
    <w:semiHidden/>
    <w:unhideWhenUsed/>
    <w:rsid w:val="009915C8"/>
    <w:pPr>
      <w:spacing w:after="200"/>
      <w:ind w:firstLine="360"/>
    </w:pPr>
  </w:style>
  <w:style w:type="character" w:customStyle="1" w:styleId="28">
    <w:name w:val="Красная строка 2 Знак"/>
    <w:basedOn w:val="afa"/>
    <w:link w:val="27"/>
    <w:uiPriority w:val="99"/>
    <w:semiHidden/>
    <w:rsid w:val="009915C8"/>
  </w:style>
  <w:style w:type="paragraph" w:styleId="29">
    <w:name w:val="Body Text Indent 2"/>
    <w:basedOn w:val="a1"/>
    <w:link w:val="2a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9915C8"/>
  </w:style>
  <w:style w:type="paragraph" w:styleId="35">
    <w:name w:val="Body Text Indent 3"/>
    <w:basedOn w:val="a1"/>
    <w:link w:val="36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9915C8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afc">
    <w:name w:val="Closing"/>
    <w:basedOn w:val="a1"/>
    <w:link w:val="afd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afd">
    <w:name w:val="Прощание Знак"/>
    <w:basedOn w:val="a2"/>
    <w:link w:val="afc"/>
    <w:uiPriority w:val="99"/>
    <w:semiHidden/>
    <w:rsid w:val="009915C8"/>
  </w:style>
  <w:style w:type="table" w:styleId="afe">
    <w:name w:val="Colorful Grid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9915C8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9915C8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915C8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9915C8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9915C8"/>
  </w:style>
  <w:style w:type="character" w:customStyle="1" w:styleId="aff8">
    <w:name w:val="Дата Знак"/>
    <w:basedOn w:val="a2"/>
    <w:link w:val="aff7"/>
    <w:uiPriority w:val="99"/>
    <w:semiHidden/>
    <w:rsid w:val="009915C8"/>
  </w:style>
  <w:style w:type="paragraph" w:styleId="aff9">
    <w:name w:val="Document Map"/>
    <w:basedOn w:val="a1"/>
    <w:link w:val="affa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a">
    <w:name w:val="Схема документа Знак"/>
    <w:basedOn w:val="a2"/>
    <w:link w:val="aff9"/>
    <w:uiPriority w:val="99"/>
    <w:semiHidden/>
    <w:rsid w:val="009915C8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9915C8"/>
    <w:pPr>
      <w:spacing w:after="0" w:line="240" w:lineRule="auto"/>
    </w:pPr>
  </w:style>
  <w:style w:type="character" w:customStyle="1" w:styleId="affc">
    <w:name w:val="Электронная подпись Знак"/>
    <w:basedOn w:val="a2"/>
    <w:link w:val="affb"/>
    <w:uiPriority w:val="99"/>
    <w:semiHidden/>
    <w:rsid w:val="009915C8"/>
  </w:style>
  <w:style w:type="character" w:styleId="affd">
    <w:name w:val="Emphasis"/>
    <w:basedOn w:val="a2"/>
    <w:uiPriority w:val="20"/>
    <w:semiHidden/>
    <w:unhideWhenUsed/>
    <w:qFormat/>
    <w:rsid w:val="009915C8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9915C8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afff0">
    <w:name w:val="Текст концевой сноски Знак"/>
    <w:basedOn w:val="a2"/>
    <w:link w:val="afff"/>
    <w:uiPriority w:val="99"/>
    <w:semiHidden/>
    <w:rsid w:val="009915C8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9915C8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afff5">
    <w:name w:val="Текст сноски Знак"/>
    <w:basedOn w:val="a2"/>
    <w:link w:val="afff4"/>
    <w:uiPriority w:val="99"/>
    <w:semiHidden/>
    <w:rsid w:val="009915C8"/>
    <w:rPr>
      <w:szCs w:val="20"/>
    </w:rPr>
  </w:style>
  <w:style w:type="table" w:styleId="-13">
    <w:name w:val="Grid Table 1 Light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20">
    <w:name w:val="Grid Table 2 Accent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230">
    <w:name w:val="Grid Table 2 Accent 3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24">
    <w:name w:val="Grid Table 2 Accent 4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25">
    <w:name w:val="Grid Table 2 Accent 5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26">
    <w:name w:val="Grid Table 2 Accent 6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33">
    <w:name w:val="Grid Table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-43">
    <w:name w:val="Grid Table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420">
    <w:name w:val="Grid Table 4 Accent 2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430">
    <w:name w:val="Grid Table 4 Accent 3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4">
    <w:name w:val="Grid Table 4 Accent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45">
    <w:name w:val="Grid Table 4 Accent 5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46">
    <w:name w:val="Grid Table 4 Accent 6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53">
    <w:name w:val="Grid Table 5 Dark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-520">
    <w:name w:val="Grid Table 5 Dark Accent 2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-530">
    <w:name w:val="Grid Table 5 Dark Accent 3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-54">
    <w:name w:val="Grid Table 5 Dark Accent 4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-55">
    <w:name w:val="Grid Table 5 Dark Accent 5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-56">
    <w:name w:val="Grid Table 5 Dark Accent 6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-63">
    <w:name w:val="Grid Table 6 Colorful"/>
    <w:basedOn w:val="a3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620">
    <w:name w:val="Grid Table 6 Colorful Accent 2"/>
    <w:basedOn w:val="a3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630">
    <w:name w:val="Grid Table 6 Colorful Accent 3"/>
    <w:basedOn w:val="a3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64">
    <w:name w:val="Grid Table 6 Colorful Accent 4"/>
    <w:basedOn w:val="a3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65">
    <w:name w:val="Grid Table 6 Colorful Accent 5"/>
    <w:basedOn w:val="a3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6">
    <w:name w:val="Grid Table 6 Colorful Accent 6"/>
    <w:basedOn w:val="a3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7">
    <w:name w:val="Grid Table 7 Colorful"/>
    <w:basedOn w:val="a3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afff6">
    <w:name w:val="header"/>
    <w:basedOn w:val="a1"/>
    <w:link w:val="afff7"/>
    <w:uiPriority w:val="99"/>
    <w:rsid w:val="007014C5"/>
    <w:pPr>
      <w:spacing w:after="0" w:line="240" w:lineRule="auto"/>
    </w:pPr>
  </w:style>
  <w:style w:type="character" w:customStyle="1" w:styleId="afff7">
    <w:name w:val="Верхний колонтитул Знак"/>
    <w:basedOn w:val="a2"/>
    <w:link w:val="afff6"/>
    <w:uiPriority w:val="99"/>
    <w:rsid w:val="007014C5"/>
  </w:style>
  <w:style w:type="character" w:customStyle="1" w:styleId="42">
    <w:name w:val="Заголовок 4 Знак"/>
    <w:basedOn w:val="a2"/>
    <w:link w:val="41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52">
    <w:name w:val="Заголовок 5 Знак"/>
    <w:basedOn w:val="a2"/>
    <w:link w:val="51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915C8"/>
  </w:style>
  <w:style w:type="paragraph" w:styleId="HTML0">
    <w:name w:val="HTML Address"/>
    <w:basedOn w:val="a1"/>
    <w:link w:val="HTML1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9915C8"/>
    <w:rPr>
      <w:i/>
      <w:iCs/>
    </w:rPr>
  </w:style>
  <w:style w:type="character" w:styleId="HTML2">
    <w:name w:val="HTML Cite"/>
    <w:basedOn w:val="a2"/>
    <w:uiPriority w:val="99"/>
    <w:semiHidden/>
    <w:unhideWhenUsed/>
    <w:rsid w:val="009915C8"/>
    <w:rPr>
      <w:i/>
      <w:iCs/>
    </w:rPr>
  </w:style>
  <w:style w:type="character" w:styleId="HTML3">
    <w:name w:val="HTML Code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9915C8"/>
    <w:rPr>
      <w:i/>
      <w:iCs/>
    </w:rPr>
  </w:style>
  <w:style w:type="character" w:styleId="HTML5">
    <w:name w:val="HTML Keyboard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9915C8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9915C8"/>
    <w:rPr>
      <w:i/>
      <w:iCs/>
    </w:rPr>
  </w:style>
  <w:style w:type="character" w:styleId="afff8">
    <w:name w:val="Hyperlink"/>
    <w:basedOn w:val="a2"/>
    <w:uiPriority w:val="99"/>
    <w:semiHidden/>
    <w:unhideWhenUsed/>
    <w:rsid w:val="009915C8"/>
    <w:rPr>
      <w:color w:val="4D4436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afff9">
    <w:name w:val="index heading"/>
    <w:basedOn w:val="a1"/>
    <w:next w:val="1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afffc">
    <w:name w:val="Выделенная цитата Знак"/>
    <w:basedOn w:val="a2"/>
    <w:link w:val="afffb"/>
    <w:uiPriority w:val="30"/>
    <w:semiHidden/>
    <w:rsid w:val="009915C8"/>
    <w:rPr>
      <w:i/>
      <w:iCs/>
      <w:color w:val="03A996" w:themeColor="accent1"/>
    </w:rPr>
  </w:style>
  <w:style w:type="character" w:styleId="afffd">
    <w:name w:val="Intense Reference"/>
    <w:basedOn w:val="a2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afffe">
    <w:name w:val="Light Grid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9915C8"/>
  </w:style>
  <w:style w:type="paragraph" w:styleId="affff2">
    <w:name w:val="List"/>
    <w:basedOn w:val="a1"/>
    <w:uiPriority w:val="99"/>
    <w:semiHidden/>
    <w:unhideWhenUsed/>
    <w:rsid w:val="009915C8"/>
    <w:pPr>
      <w:ind w:left="360" w:hanging="360"/>
      <w:contextualSpacing/>
    </w:pPr>
  </w:style>
  <w:style w:type="paragraph" w:styleId="2d">
    <w:name w:val="List 2"/>
    <w:basedOn w:val="a1"/>
    <w:uiPriority w:val="99"/>
    <w:semiHidden/>
    <w:unhideWhenUsed/>
    <w:rsid w:val="009915C8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9915C8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9915C8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9915C8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9915C8"/>
    <w:pPr>
      <w:spacing w:after="120"/>
      <w:ind w:left="360"/>
      <w:contextualSpacing/>
    </w:pPr>
  </w:style>
  <w:style w:type="paragraph" w:styleId="2e">
    <w:name w:val="List Continue 2"/>
    <w:basedOn w:val="a1"/>
    <w:uiPriority w:val="99"/>
    <w:semiHidden/>
    <w:unhideWhenUsed/>
    <w:rsid w:val="009915C8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affff4">
    <w:name w:val="List Paragraph"/>
    <w:basedOn w:val="a1"/>
    <w:uiPriority w:val="34"/>
    <w:unhideWhenUsed/>
    <w:qFormat/>
    <w:rsid w:val="009915C8"/>
    <w:pPr>
      <w:ind w:left="720"/>
      <w:contextualSpacing/>
    </w:pPr>
  </w:style>
  <w:style w:type="table" w:styleId="-1a">
    <w:name w:val="List Table 1 Light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121">
    <w:name w:val="List Table 1 Light Accent 2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131">
    <w:name w:val="List Table 1 Light Accent 3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140">
    <w:name w:val="List Table 1 Light Accent 4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150">
    <w:name w:val="List Table 1 Light Accent 5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160">
    <w:name w:val="List Table 1 Light Accent 6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2a">
    <w:name w:val="List Table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21">
    <w:name w:val="List Table 2 Accent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231">
    <w:name w:val="List Table 2 Accent 3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240">
    <w:name w:val="List Table 2 Accent 4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250">
    <w:name w:val="List Table 2 Accent 5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260">
    <w:name w:val="List Table 2 Accent 6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3a">
    <w:name w:val="List Table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421">
    <w:name w:val="List Table 4 Accent 2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431">
    <w:name w:val="List Table 4 Accent 3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40">
    <w:name w:val="List Table 4 Accent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450">
    <w:name w:val="List Table 4 Accent 5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460">
    <w:name w:val="List Table 4 Accent 6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5a">
    <w:name w:val="List Table 5 Dark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621">
    <w:name w:val="List Table 6 Colorful Accent 2"/>
    <w:basedOn w:val="a3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631">
    <w:name w:val="List Table 6 Colorful Accent 3"/>
    <w:basedOn w:val="a3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640">
    <w:name w:val="List Table 6 Colorful Accent 4"/>
    <w:basedOn w:val="a3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650">
    <w:name w:val="List Table 6 Colorful Accent 5"/>
    <w:basedOn w:val="a3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60">
    <w:name w:val="List Table 6 Colorful Accent 6"/>
    <w:basedOn w:val="a3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70">
    <w:name w:val="List Table 7 Colorful"/>
    <w:basedOn w:val="a3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Текст макроса Знак"/>
    <w:basedOn w:val="a2"/>
    <w:link w:val="affff5"/>
    <w:uiPriority w:val="99"/>
    <w:semiHidden/>
    <w:rsid w:val="009915C8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rmal (Web)"/>
    <w:basedOn w:val="a1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9915C8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9915C8"/>
    <w:pPr>
      <w:spacing w:after="0" w:line="240" w:lineRule="auto"/>
    </w:pPr>
  </w:style>
  <w:style w:type="character" w:customStyle="1" w:styleId="affffc">
    <w:name w:val="Заголовок записки Знак"/>
    <w:basedOn w:val="a2"/>
    <w:link w:val="affffb"/>
    <w:uiPriority w:val="99"/>
    <w:semiHidden/>
    <w:rsid w:val="009915C8"/>
  </w:style>
  <w:style w:type="character" w:styleId="affffd">
    <w:name w:val="page number"/>
    <w:basedOn w:val="a2"/>
    <w:uiPriority w:val="99"/>
    <w:semiHidden/>
    <w:unhideWhenUsed/>
    <w:rsid w:val="009915C8"/>
  </w:style>
  <w:style w:type="table" w:styleId="15">
    <w:name w:val="Plain Table 1"/>
    <w:basedOn w:val="a3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Текст Знак"/>
    <w:basedOn w:val="a2"/>
    <w:link w:val="affffe"/>
    <w:uiPriority w:val="99"/>
    <w:semiHidden/>
    <w:rsid w:val="009915C8"/>
    <w:rPr>
      <w:rFonts w:ascii="Consolas" w:hAnsi="Consolas"/>
      <w:szCs w:val="21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9915C8"/>
  </w:style>
  <w:style w:type="character" w:customStyle="1" w:styleId="afffff1">
    <w:name w:val="Приветствие Знак"/>
    <w:basedOn w:val="a2"/>
    <w:link w:val="afffff0"/>
    <w:uiPriority w:val="99"/>
    <w:semiHidden/>
    <w:rsid w:val="009915C8"/>
  </w:style>
  <w:style w:type="paragraph" w:styleId="afffff2">
    <w:name w:val="Signature"/>
    <w:basedOn w:val="a1"/>
    <w:link w:val="afffff3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afffff3">
    <w:name w:val="Подпись Знак"/>
    <w:basedOn w:val="a2"/>
    <w:link w:val="afffff2"/>
    <w:uiPriority w:val="99"/>
    <w:semiHidden/>
    <w:rsid w:val="009915C8"/>
  </w:style>
  <w:style w:type="character" w:styleId="afffff4">
    <w:name w:val="Strong"/>
    <w:basedOn w:val="a2"/>
    <w:uiPriority w:val="22"/>
    <w:unhideWhenUsed/>
    <w:qFormat/>
    <w:rsid w:val="009915C8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9915C8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9915C8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9915C8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9915C8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9915C8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9915C8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9915C8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9915C8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9915C8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9915C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915C8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affffff0">
    <w:name w:val="Контактные данные"/>
    <w:basedOn w:val="a1"/>
    <w:uiPriority w:val="2"/>
    <w:qFormat/>
    <w:rsid w:val="007014C5"/>
    <w:pPr>
      <w:spacing w:after="0" w:line="276" w:lineRule="auto"/>
    </w:pPr>
  </w:style>
  <w:style w:type="character" w:customStyle="1" w:styleId="apple-converted-space">
    <w:name w:val="apple-converted-space"/>
    <w:basedOn w:val="a2"/>
    <w:rsid w:val="00CF7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41;&#1091;&#1082;&#1083;&#1077;&#1090;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93A203-2A21-4C04-ACB1-4635A1CD056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FA2886F6-05D5-4530-B7B3-DB5C3BE4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Буклет</Template>
  <TotalTime>148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keywords>Игрушки своими руками</cp:keywords>
  <cp:lastModifiedBy>User1</cp:lastModifiedBy>
  <cp:revision>18</cp:revision>
  <cp:lastPrinted>2018-09-10T16:01:00Z</cp:lastPrinted>
  <dcterms:created xsi:type="dcterms:W3CDTF">2018-09-10T11:47:00Z</dcterms:created>
  <dcterms:modified xsi:type="dcterms:W3CDTF">2018-09-12T04:52:00Z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